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A6" w:rsidRPr="00280A4F" w:rsidRDefault="00FC710D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bookmarkStart w:id="0" w:name="_GoBack"/>
      <w:bookmarkEnd w:id="0"/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8DC" w:rsidRDefault="008048DC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8048DC" w:rsidRDefault="008048DC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8048DC" w:rsidRDefault="008048D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8048DC" w:rsidRDefault="008048D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A532C6">
        <w:rPr>
          <w:rFonts w:ascii="ＭＳ 明朝" w:hAnsi="ＭＳ 明朝" w:hint="eastAsia"/>
          <w:sz w:val="48"/>
          <w:szCs w:val="48"/>
        </w:rPr>
        <w:t xml:space="preserve">   </w:t>
      </w:r>
      <w:r w:rsidR="00483E02">
        <w:rPr>
          <w:rFonts w:ascii="ＭＳ 明朝" w:hAnsi="ＭＳ 明朝" w:hint="eastAsia"/>
          <w:sz w:val="24"/>
          <w:szCs w:val="24"/>
        </w:rPr>
        <w:t>令和</w:t>
      </w:r>
      <w:r w:rsidR="00A532C6">
        <w:rPr>
          <w:rFonts w:ascii="ＭＳ 明朝" w:hAnsi="ＭＳ 明朝" w:hint="eastAsia"/>
          <w:sz w:val="24"/>
          <w:szCs w:val="24"/>
        </w:rPr>
        <w:t xml:space="preserve">   </w:t>
      </w:r>
      <w:r w:rsidR="003870C8" w:rsidRPr="00A532C6">
        <w:rPr>
          <w:rFonts w:ascii="ＭＳ 明朝" w:hAnsi="ＭＳ 明朝" w:hint="eastAsia"/>
          <w:sz w:val="24"/>
          <w:szCs w:val="24"/>
        </w:rPr>
        <w:t>年　月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7"/>
        <w:gridCol w:w="479"/>
        <w:gridCol w:w="3938"/>
        <w:gridCol w:w="1014"/>
        <w:gridCol w:w="983"/>
        <w:gridCol w:w="2680"/>
      </w:tblGrid>
      <w:tr w:rsidR="0000289C" w:rsidRPr="004C78C3" w:rsidTr="004C78C3">
        <w:trPr>
          <w:trHeight w:hRule="exact" w:val="454"/>
        </w:trPr>
        <w:tc>
          <w:tcPr>
            <w:tcW w:w="12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89C" w:rsidRPr="004C78C3" w:rsidRDefault="0000289C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289C" w:rsidRPr="004C78C3" w:rsidRDefault="0000289C" w:rsidP="004C78C3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4C78C3" w:rsidRDefault="0000289C" w:rsidP="004C78C3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4C78C3" w:rsidRDefault="0000289C" w:rsidP="004C78C3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264E3" w:rsidRPr="004C78C3" w:rsidTr="004C78C3">
        <w:trPr>
          <w:trHeight w:hRule="exact" w:val="120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1264E3" w:rsidRPr="004C78C3" w:rsidRDefault="001264E3" w:rsidP="004C78C3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64E3" w:rsidRPr="004C78C3" w:rsidRDefault="001264E3" w:rsidP="004C78C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264E3" w:rsidRPr="004C78C3" w:rsidRDefault="00C675AA" w:rsidP="004C78C3">
            <w:pPr>
              <w:jc w:val="center"/>
              <w:rPr>
                <w:rFonts w:hint="eastAsia"/>
                <w:sz w:val="24"/>
              </w:rPr>
            </w:pPr>
            <w:r w:rsidRPr="004C78C3">
              <w:rPr>
                <w:sz w:val="24"/>
              </w:rPr>
              <w:fldChar w:fldCharType="begin"/>
            </w:r>
            <w:r w:rsidRPr="004C78C3">
              <w:rPr>
                <w:sz w:val="24"/>
              </w:rPr>
              <w:instrText xml:space="preserve"> eq \o\ac(</w:instrText>
            </w:r>
            <w:r w:rsidRPr="004C78C3">
              <w:rPr>
                <w:rFonts w:hint="eastAsia"/>
                <w:sz w:val="24"/>
              </w:rPr>
              <w:instrText>○</w:instrText>
            </w:r>
            <w:r w:rsidRPr="004C78C3">
              <w:rPr>
                <w:sz w:val="24"/>
              </w:rPr>
              <w:instrText>,</w:instrText>
            </w:r>
            <w:r w:rsidRPr="004C78C3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4C78C3">
              <w:rPr>
                <w:sz w:val="24"/>
              </w:rPr>
              <w:instrText>)</w:instrText>
            </w:r>
            <w:r w:rsidRPr="004C78C3">
              <w:rPr>
                <w:sz w:val="24"/>
              </w:rPr>
              <w:fldChar w:fldCharType="end"/>
            </w:r>
          </w:p>
          <w:p w:rsidR="008048DC" w:rsidRPr="004C78C3" w:rsidRDefault="008048DC" w:rsidP="008048DC">
            <w:pPr>
              <w:rPr>
                <w:rFonts w:hint="eastAsia"/>
                <w:sz w:val="12"/>
                <w:szCs w:val="12"/>
              </w:rPr>
            </w:pPr>
          </w:p>
          <w:p w:rsidR="008048DC" w:rsidRPr="004C78C3" w:rsidRDefault="008048DC" w:rsidP="004C78C3">
            <w:pPr>
              <w:jc w:val="center"/>
              <w:rPr>
                <w:rFonts w:ascii="ＭＳ 明朝" w:hAnsi="ＭＳ 明朝" w:hint="eastAsia"/>
                <w:position w:val="4"/>
                <w:sz w:val="14"/>
                <w:szCs w:val="14"/>
              </w:rPr>
            </w:pPr>
            <w:r w:rsidRPr="004C78C3">
              <w:rPr>
                <w:rFonts w:hint="eastAsia"/>
                <w:sz w:val="14"/>
                <w:szCs w:val="14"/>
              </w:rPr>
              <w:t>※メール時は不要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4C78C3" w:rsidRDefault="001264E3" w:rsidP="004C78C3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D0331D" w:rsidRPr="004C78C3" w:rsidTr="00483896">
        <w:trPr>
          <w:trHeight w:hRule="exact" w:val="743"/>
        </w:trPr>
        <w:tc>
          <w:tcPr>
            <w:tcW w:w="78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0331D" w:rsidRPr="004C78C3" w:rsidRDefault="00D0331D" w:rsidP="004C78C3">
            <w:pPr>
              <w:wordWrap w:val="0"/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昭和</w:t>
            </w:r>
          </w:p>
          <w:p w:rsidR="00D0331D" w:rsidRPr="004C78C3" w:rsidRDefault="00D0331D" w:rsidP="004C78C3">
            <w:pPr>
              <w:wordWrap w:val="0"/>
              <w:rPr>
                <w:rFonts w:ascii="ＭＳ 明朝" w:hAnsi="ＭＳ 明朝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平成</w:t>
            </w:r>
          </w:p>
        </w:tc>
        <w:tc>
          <w:tcPr>
            <w:tcW w:w="44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0331D" w:rsidRPr="004C78C3" w:rsidRDefault="00D0331D" w:rsidP="004C78C3">
            <w:pPr>
              <w:wordWrap w:val="0"/>
              <w:rPr>
                <w:rFonts w:ascii="ＭＳ 明朝" w:hAnsi="ＭＳ 明朝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 xml:space="preserve">　　　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331D" w:rsidRPr="004C78C3" w:rsidRDefault="00D0331D" w:rsidP="004C78C3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331D" w:rsidRPr="004C78C3" w:rsidRDefault="00D0331D" w:rsidP="004C78C3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272EBB" w:rsidRPr="004C78C3" w:rsidTr="00483896">
        <w:trPr>
          <w:trHeight w:hRule="exact" w:val="420"/>
        </w:trPr>
        <w:tc>
          <w:tcPr>
            <w:tcW w:w="127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EBB" w:rsidRPr="004C78C3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4C78C3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4C78C3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4C78C3" w:rsidTr="00483896">
        <w:trPr>
          <w:trHeight w:hRule="exact" w:val="420"/>
        </w:trPr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272EBB" w:rsidRPr="004C78C3" w:rsidRDefault="00272EBB" w:rsidP="004C78C3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272EBB" w:rsidRPr="004C78C3" w:rsidRDefault="00272EBB" w:rsidP="009112C8">
            <w:pPr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〒</w:t>
            </w:r>
            <w:r w:rsidR="00A2118B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4C78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4C78C3">
              <w:rPr>
                <w:rFonts w:ascii="ＭＳ 明朝" w:hAnsi="ＭＳ 明朝" w:hint="eastAsia"/>
                <w:position w:val="4"/>
              </w:rPr>
              <w:t>－</w:t>
            </w:r>
            <w:r w:rsidR="00A2118B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4C78C3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4C78C3" w:rsidTr="00483896">
        <w:trPr>
          <w:trHeight w:hRule="exact" w:val="420"/>
        </w:trPr>
        <w:tc>
          <w:tcPr>
            <w:tcW w:w="12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2EBB" w:rsidRPr="004C78C3" w:rsidRDefault="00272EBB" w:rsidP="004C78C3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2EBB" w:rsidRPr="004C78C3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Pr="004C78C3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4C78C3" w:rsidTr="00483896">
        <w:trPr>
          <w:trHeight w:hRule="exact" w:val="420"/>
        </w:trPr>
        <w:tc>
          <w:tcPr>
            <w:tcW w:w="127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2EBB" w:rsidRPr="004C78C3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Pr="004C78C3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Pr="004C78C3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RPr="004C78C3" w:rsidTr="00483896">
        <w:trPr>
          <w:trHeight w:hRule="exact" w:val="420"/>
        </w:trPr>
        <w:tc>
          <w:tcPr>
            <w:tcW w:w="1272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72EBB" w:rsidRPr="004C78C3" w:rsidRDefault="00272EBB" w:rsidP="004C78C3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2C7FBE" w:rsidRPr="004C78C3" w:rsidRDefault="006C3CEB" w:rsidP="006C3CEB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〒</w:t>
            </w:r>
            <w:r w:rsidR="00A2118B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4C78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4C78C3">
              <w:rPr>
                <w:rFonts w:ascii="ＭＳ 明朝" w:hAnsi="ＭＳ 明朝" w:hint="eastAsia"/>
                <w:position w:val="4"/>
              </w:rPr>
              <w:t>－</w:t>
            </w:r>
            <w:r w:rsidR="004B39BB" w:rsidRPr="004C78C3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4C78C3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4C78C3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4C78C3" w:rsidRDefault="002C7FBE" w:rsidP="006C3CEB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6964F6" w:rsidRPr="004C78C3" w:rsidRDefault="006964F6" w:rsidP="004C78C3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  <w:r w:rsidRPr="004C78C3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Pr="004C78C3" w:rsidRDefault="00272EBB" w:rsidP="00AC5F18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272EBB" w:rsidRPr="004C78C3" w:rsidTr="00483896">
        <w:trPr>
          <w:trHeight w:hRule="exact" w:val="420"/>
        </w:trPr>
        <w:tc>
          <w:tcPr>
            <w:tcW w:w="127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2EBB" w:rsidRPr="004C78C3" w:rsidRDefault="00272EBB" w:rsidP="004C78C3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272EBB" w:rsidRPr="004C78C3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Pr="004C78C3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4C78C3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4C78C3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6487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873" w:rsidRDefault="00A64873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64873" w:rsidRDefault="00A64873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64873" w:rsidRDefault="00A64873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6487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64873" w:rsidRDefault="00A64873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64873" w:rsidRDefault="00A64873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A64873" w:rsidRDefault="00A64873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20DCF" w:rsidRDefault="00820DCF">
      <w:pPr>
        <w:rPr>
          <w:rFonts w:ascii="ＭＳ 明朝" w:hAnsi="ＭＳ 明朝" w:hint="eastAsia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38"/>
        <w:gridCol w:w="2193"/>
        <w:gridCol w:w="2025"/>
      </w:tblGrid>
      <w:tr w:rsidR="00606A86" w:rsidRPr="004C78C3" w:rsidTr="004C78C3">
        <w:trPr>
          <w:trHeight w:hRule="exact" w:val="760"/>
        </w:trPr>
        <w:tc>
          <w:tcPr>
            <w:tcW w:w="5670" w:type="dxa"/>
            <w:vMerge w:val="restart"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Pr="004C78C3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通勤時間</w:t>
            </w:r>
          </w:p>
          <w:p w:rsidR="00606A86" w:rsidRPr="004C78C3" w:rsidRDefault="00606A86" w:rsidP="004C78C3">
            <w:pPr>
              <w:jc w:val="right"/>
              <w:rPr>
                <w:rFonts w:ascii="ＭＳ 明朝" w:hAnsi="ＭＳ 明朝"/>
              </w:rPr>
            </w:pPr>
            <w:r w:rsidRPr="004C78C3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RPr="004C78C3" w:rsidTr="004C78C3">
        <w:trPr>
          <w:trHeight w:hRule="exact" w:val="714"/>
        </w:trPr>
        <w:tc>
          <w:tcPr>
            <w:tcW w:w="5670" w:type="dxa"/>
            <w:vMerge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4C78C3" w:rsidRDefault="00606A86" w:rsidP="004C78C3">
            <w:pPr>
              <w:jc w:val="right"/>
              <w:rPr>
                <w:rFonts w:ascii="ＭＳ 明朝" w:hAnsi="ＭＳ 明朝"/>
              </w:rPr>
            </w:pPr>
            <w:r w:rsidRPr="004C78C3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4C78C3" w:rsidTr="004C78C3">
        <w:trPr>
          <w:trHeight w:hRule="exact" w:val="697"/>
        </w:trPr>
        <w:tc>
          <w:tcPr>
            <w:tcW w:w="5670" w:type="dxa"/>
            <w:vMerge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配偶者</w:t>
            </w:r>
          </w:p>
          <w:p w:rsidR="00606A86" w:rsidRPr="004C78C3" w:rsidRDefault="00606A86" w:rsidP="004C78C3">
            <w:pPr>
              <w:jc w:val="center"/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Pr="004C78C3" w:rsidRDefault="00606A86">
            <w:pPr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配偶者の扶養義務</w:t>
            </w:r>
          </w:p>
          <w:p w:rsidR="00606A86" w:rsidRPr="004C78C3" w:rsidRDefault="00606A86" w:rsidP="004C78C3">
            <w:pPr>
              <w:jc w:val="center"/>
              <w:rPr>
                <w:rFonts w:ascii="ＭＳ 明朝" w:hAnsi="ＭＳ 明朝" w:hint="eastAsia"/>
              </w:rPr>
            </w:pPr>
            <w:r w:rsidRPr="004C78C3"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="00A64873">
              <w:rPr>
                <w:rFonts w:ascii="ＭＳ 明朝" w:hAnsi="ＭＳ 明朝" w:hint="eastAsia"/>
                <w:sz w:val="18"/>
                <w:szCs w:val="18"/>
              </w:rPr>
              <w:t>（給料、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その他についての希望などがあれば記入）</w:t>
            </w: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6487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A64873" w:rsidRDefault="00A64873" w:rsidP="006337D0">
            <w:pPr>
              <w:ind w:left="36" w:right="62"/>
              <w:rPr>
                <w:rFonts w:ascii="ＭＳ 明朝" w:hAnsi="ＭＳ 明朝" w:hint="eastAsia"/>
              </w:rPr>
            </w:pPr>
          </w:p>
          <w:p w:rsidR="00A64873" w:rsidRDefault="00A64873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6487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A64873" w:rsidRDefault="00A64873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6487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A64873" w:rsidRDefault="00A64873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F1BA6" w:rsidRDefault="001F1BA6" w:rsidP="00A64873">
      <w:pPr>
        <w:rPr>
          <w:rFonts w:hint="eastAsia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86" w:rsidRDefault="00810586" w:rsidP="00AC7E2B">
      <w:r>
        <w:separator/>
      </w:r>
    </w:p>
  </w:endnote>
  <w:endnote w:type="continuationSeparator" w:id="0">
    <w:p w:rsidR="00810586" w:rsidRDefault="00810586" w:rsidP="00AC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86" w:rsidRDefault="00810586" w:rsidP="00AC7E2B">
      <w:r>
        <w:separator/>
      </w:r>
    </w:p>
  </w:footnote>
  <w:footnote w:type="continuationSeparator" w:id="0">
    <w:p w:rsidR="00810586" w:rsidRDefault="00810586" w:rsidP="00AC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6B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2D695E"/>
    <w:rsid w:val="00327069"/>
    <w:rsid w:val="003870C8"/>
    <w:rsid w:val="003E68C1"/>
    <w:rsid w:val="00406C85"/>
    <w:rsid w:val="00421541"/>
    <w:rsid w:val="00424A2B"/>
    <w:rsid w:val="00483896"/>
    <w:rsid w:val="00483E02"/>
    <w:rsid w:val="004B39BB"/>
    <w:rsid w:val="004B486B"/>
    <w:rsid w:val="004C4737"/>
    <w:rsid w:val="004C78C3"/>
    <w:rsid w:val="00547234"/>
    <w:rsid w:val="00561CF4"/>
    <w:rsid w:val="00575946"/>
    <w:rsid w:val="00606A86"/>
    <w:rsid w:val="006337D0"/>
    <w:rsid w:val="006964F6"/>
    <w:rsid w:val="006B0838"/>
    <w:rsid w:val="006C3CEB"/>
    <w:rsid w:val="006D710D"/>
    <w:rsid w:val="00725317"/>
    <w:rsid w:val="00725637"/>
    <w:rsid w:val="00725935"/>
    <w:rsid w:val="00775B56"/>
    <w:rsid w:val="00777C4E"/>
    <w:rsid w:val="00797A4D"/>
    <w:rsid w:val="007F7A23"/>
    <w:rsid w:val="008048DC"/>
    <w:rsid w:val="00810586"/>
    <w:rsid w:val="00813479"/>
    <w:rsid w:val="00820DCF"/>
    <w:rsid w:val="00846AE8"/>
    <w:rsid w:val="008B65B6"/>
    <w:rsid w:val="008C5D77"/>
    <w:rsid w:val="009112C8"/>
    <w:rsid w:val="00926D59"/>
    <w:rsid w:val="00953565"/>
    <w:rsid w:val="009923DA"/>
    <w:rsid w:val="009E00C9"/>
    <w:rsid w:val="009F021E"/>
    <w:rsid w:val="009F2B2A"/>
    <w:rsid w:val="00A05584"/>
    <w:rsid w:val="00A13F6C"/>
    <w:rsid w:val="00A2118B"/>
    <w:rsid w:val="00A532C6"/>
    <w:rsid w:val="00A64873"/>
    <w:rsid w:val="00AC5F18"/>
    <w:rsid w:val="00AC7E2B"/>
    <w:rsid w:val="00B17D79"/>
    <w:rsid w:val="00B345EF"/>
    <w:rsid w:val="00B8089F"/>
    <w:rsid w:val="00B81842"/>
    <w:rsid w:val="00B92FC1"/>
    <w:rsid w:val="00B955CE"/>
    <w:rsid w:val="00BA7879"/>
    <w:rsid w:val="00BB6377"/>
    <w:rsid w:val="00C02B9E"/>
    <w:rsid w:val="00C36CC4"/>
    <w:rsid w:val="00C675AA"/>
    <w:rsid w:val="00C70B49"/>
    <w:rsid w:val="00C919EA"/>
    <w:rsid w:val="00CA0398"/>
    <w:rsid w:val="00CC1528"/>
    <w:rsid w:val="00D0331D"/>
    <w:rsid w:val="00D97A51"/>
    <w:rsid w:val="00D97E88"/>
    <w:rsid w:val="00EC19E5"/>
    <w:rsid w:val="00EC7E79"/>
    <w:rsid w:val="00F15F53"/>
    <w:rsid w:val="00F83247"/>
    <w:rsid w:val="00FC6E84"/>
    <w:rsid w:val="00FC710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D1BE934D-2845-4C5E-9D7C-C31AA70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C7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C7E2B"/>
    <w:rPr>
      <w:kern w:val="2"/>
      <w:sz w:val="21"/>
    </w:rPr>
  </w:style>
  <w:style w:type="paragraph" w:styleId="aa">
    <w:name w:val="footer"/>
    <w:basedOn w:val="a"/>
    <w:link w:val="ab"/>
    <w:rsid w:val="00AC7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C7E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0000019\LOCALS~1\Temp\TCD35.tmp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2</Pages>
  <Words>212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Corp.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y.nakatani</cp:lastModifiedBy>
  <cp:revision>2</cp:revision>
  <cp:lastPrinted>2008-02-13T02:03:00Z</cp:lastPrinted>
  <dcterms:created xsi:type="dcterms:W3CDTF">2020-01-23T07:43:00Z</dcterms:created>
  <dcterms:modified xsi:type="dcterms:W3CDTF">2020-01-23T07:43:00Z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